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CC28A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C28A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C28A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CC28A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C28A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C28A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C28A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C28A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A0C43F4" w:rsidR="00774BD5" w:rsidRDefault="00774BD5">
        <w:pPr>
          <w:pStyle w:val="Footer"/>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8AD"/>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cfd06d9f-862c-4359-9a69-c66ff689f26a"/>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FA191B2-1C5D-4858-9373-CCCF0C4B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Maja Škvorc</cp:lastModifiedBy>
  <cp:revision>2</cp:revision>
  <cp:lastPrinted>2015-04-10T09:51:00Z</cp:lastPrinted>
  <dcterms:created xsi:type="dcterms:W3CDTF">2020-04-08T11:18:00Z</dcterms:created>
  <dcterms:modified xsi:type="dcterms:W3CDTF">2020-04-08T11:18:00Z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