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0C" w:rsidRDefault="00487E0C" w:rsidP="00632D6E"/>
    <w:p w:rsidR="00ED00B7" w:rsidRDefault="00ED00B7" w:rsidP="00974737">
      <w:pPr>
        <w:jc w:val="center"/>
      </w:pPr>
    </w:p>
    <w:p w:rsidR="00ED00B7" w:rsidRPr="00ED00B7" w:rsidRDefault="00ED00B7" w:rsidP="00974737">
      <w:pPr>
        <w:pStyle w:val="NoSpacing"/>
        <w:spacing w:line="276" w:lineRule="auto"/>
        <w:jc w:val="center"/>
        <w:rPr>
          <w:rFonts w:ascii="Book Antiqua" w:hAnsi="Book Antiqua" w:cs="Times New Roman"/>
          <w:lang w:val="hr-HR"/>
        </w:rPr>
      </w:pPr>
      <w:r w:rsidRPr="00ED00B7">
        <w:rPr>
          <w:rFonts w:ascii="Book Antiqua" w:hAnsi="Book Antiqua" w:cs="Times New Roman"/>
          <w:lang w:val="hr-HR"/>
        </w:rPr>
        <w:t>Znanstveno-stručni skup</w:t>
      </w:r>
    </w:p>
    <w:p w:rsidR="00ED00B7" w:rsidRPr="00ED00B7" w:rsidRDefault="00ED00B7" w:rsidP="00974737">
      <w:pPr>
        <w:pStyle w:val="NoSpacing"/>
        <w:spacing w:line="276" w:lineRule="auto"/>
        <w:jc w:val="center"/>
        <w:rPr>
          <w:rStyle w:val="Strong"/>
          <w:rFonts w:ascii="Book Antiqua" w:hAnsi="Book Antiqua" w:cs="Times New Roman"/>
          <w:lang w:val="hr-HR"/>
        </w:rPr>
      </w:pPr>
      <w:r w:rsidRPr="00ED00B7">
        <w:rPr>
          <w:rStyle w:val="Strong"/>
          <w:rFonts w:ascii="Book Antiqua" w:hAnsi="Book Antiqua" w:cs="Times New Roman"/>
          <w:lang w:val="hr-HR"/>
        </w:rPr>
        <w:t>Samobor - stotinu godina nakon Milana Langa</w:t>
      </w:r>
    </w:p>
    <w:p w:rsidR="00974737" w:rsidRDefault="008A393B" w:rsidP="00974737">
      <w:pPr>
        <w:pStyle w:val="NoSpacing"/>
        <w:spacing w:line="276" w:lineRule="auto"/>
        <w:jc w:val="center"/>
        <w:rPr>
          <w:rFonts w:ascii="Book Antiqua" w:hAnsi="Book Antiqua" w:cs="Times New Roman"/>
          <w:lang w:val="hr-HR"/>
        </w:rPr>
      </w:pPr>
      <w:r>
        <w:rPr>
          <w:rFonts w:ascii="Book Antiqua" w:hAnsi="Book Antiqua" w:cs="Times New Roman"/>
          <w:lang w:val="hr-HR"/>
        </w:rPr>
        <w:t xml:space="preserve">15. </w:t>
      </w:r>
      <w:r w:rsidR="00ED00B7" w:rsidRPr="00ED00B7">
        <w:rPr>
          <w:rFonts w:ascii="Book Antiqua" w:hAnsi="Book Antiqua" w:cs="Times New Roman"/>
          <w:lang w:val="hr-HR"/>
        </w:rPr>
        <w:t>listopada 2015.</w:t>
      </w:r>
    </w:p>
    <w:p w:rsidR="00974737" w:rsidRDefault="00ED00B7" w:rsidP="00974737">
      <w:pPr>
        <w:pStyle w:val="NoSpacing"/>
        <w:spacing w:line="276" w:lineRule="auto"/>
        <w:jc w:val="center"/>
        <w:rPr>
          <w:rFonts w:ascii="Book Antiqua" w:hAnsi="Book Antiqua" w:cs="Times New Roman"/>
          <w:lang w:val="hr-HR"/>
        </w:rPr>
      </w:pPr>
      <w:proofErr w:type="spellStart"/>
      <w:r w:rsidRPr="00ED00B7">
        <w:rPr>
          <w:rFonts w:ascii="Book Antiqua" w:hAnsi="Book Antiqua" w:cs="Times New Roman"/>
          <w:lang w:val="hr-HR"/>
        </w:rPr>
        <w:t>Samobor</w:t>
      </w:r>
      <w:proofErr w:type="spellEnd"/>
    </w:p>
    <w:p w:rsidR="00974737" w:rsidRPr="00974737" w:rsidRDefault="00974737" w:rsidP="00974737">
      <w:pPr>
        <w:pStyle w:val="NoSpacing"/>
        <w:spacing w:line="276" w:lineRule="auto"/>
        <w:jc w:val="center"/>
        <w:rPr>
          <w:rFonts w:ascii="Book Antiqua" w:hAnsi="Book Antiqua" w:cs="Times New Roman"/>
          <w:lang w:val="hr-HR"/>
        </w:rPr>
      </w:pPr>
      <w:r w:rsidRPr="000A3C3B">
        <w:rPr>
          <w:lang w:val="hr-HR"/>
        </w:rPr>
        <w:t>Gale</w:t>
      </w:r>
      <w:r>
        <w:rPr>
          <w:lang w:val="hr-HR"/>
        </w:rPr>
        <w:t>rij</w:t>
      </w:r>
      <w:r w:rsidR="006A2AE0">
        <w:rPr>
          <w:lang w:val="hr-HR"/>
        </w:rPr>
        <w:t>a</w:t>
      </w:r>
      <w:r w:rsidRPr="000A3C3B">
        <w:rPr>
          <w:lang w:val="hr-HR"/>
        </w:rPr>
        <w:t xml:space="preserve"> Prica, </w:t>
      </w:r>
      <w:r w:rsidRPr="000A3C3B">
        <w:rPr>
          <w:rFonts w:ascii="Book Antiqua" w:hAnsi="Book Antiqua"/>
          <w:sz w:val="22"/>
          <w:lang w:val="hr-HR"/>
        </w:rPr>
        <w:t>Trg Matice hrvatske 6</w:t>
      </w:r>
    </w:p>
    <w:p w:rsidR="00ED00B7" w:rsidRPr="00ED00B7" w:rsidRDefault="00ED00B7" w:rsidP="00974737">
      <w:pPr>
        <w:pStyle w:val="NoSpacing"/>
        <w:spacing w:line="276" w:lineRule="auto"/>
        <w:jc w:val="center"/>
        <w:rPr>
          <w:rFonts w:ascii="Book Antiqua" w:hAnsi="Book Antiqua" w:cs="Times New Roman"/>
          <w:lang w:val="hr-HR"/>
        </w:rPr>
      </w:pPr>
    </w:p>
    <w:p w:rsidR="00ED00B7" w:rsidRPr="00ED00B7" w:rsidRDefault="00ED00B7" w:rsidP="00ED00B7">
      <w:pPr>
        <w:pStyle w:val="NoSpacing"/>
        <w:spacing w:line="276" w:lineRule="auto"/>
        <w:jc w:val="center"/>
        <w:rPr>
          <w:rFonts w:ascii="Book Antiqua" w:hAnsi="Book Antiqua" w:cs="Times New Roman"/>
          <w:lang w:val="hr-HR"/>
        </w:rPr>
      </w:pPr>
    </w:p>
    <w:p w:rsidR="00ED00B7" w:rsidRPr="00ED00B7" w:rsidRDefault="00ED00B7" w:rsidP="00ED00B7">
      <w:pPr>
        <w:pStyle w:val="NoSpacing"/>
        <w:spacing w:line="276" w:lineRule="auto"/>
        <w:jc w:val="center"/>
        <w:rPr>
          <w:rFonts w:ascii="Book Antiqua" w:hAnsi="Book Antiqua" w:cs="Times New Roman"/>
          <w:lang w:val="hr-HR"/>
        </w:rPr>
      </w:pPr>
      <w:r w:rsidRPr="00ED00B7">
        <w:rPr>
          <w:rFonts w:ascii="Book Antiqua" w:hAnsi="Book Antiqua" w:cs="Times New Roman"/>
          <w:lang w:val="hr-HR"/>
        </w:rPr>
        <w:t>PRIJAVNI LIST</w:t>
      </w:r>
    </w:p>
    <w:p w:rsidR="00ED00B7" w:rsidRPr="00ED00B7" w:rsidRDefault="00ED00B7" w:rsidP="00ED00B7">
      <w:pPr>
        <w:rPr>
          <w:rFonts w:ascii="Book Antiqua" w:hAnsi="Book Antiqua" w:cs="Times New Roman"/>
        </w:rPr>
      </w:pPr>
      <w:bookmarkStart w:id="0" w:name="_GoBack"/>
      <w:bookmarkEnd w:id="0"/>
    </w:p>
    <w:p w:rsidR="00ED00B7" w:rsidRPr="00ED00B7" w:rsidRDefault="00ED00B7" w:rsidP="00ED00B7">
      <w:pPr>
        <w:rPr>
          <w:rFonts w:ascii="Book Antiqua" w:hAnsi="Book Antiqua" w:cs="Times New Roman"/>
        </w:rPr>
      </w:pPr>
    </w:p>
    <w:p w:rsidR="00ED00B7" w:rsidRPr="00ED00B7" w:rsidRDefault="00ED00B7" w:rsidP="00ED00B7">
      <w:pPr>
        <w:rPr>
          <w:rFonts w:ascii="Book Antiqua" w:hAnsi="Book Antiqua" w:cs="Times New Roman"/>
        </w:rPr>
      </w:pPr>
      <w:r w:rsidRPr="00ED00B7">
        <w:rPr>
          <w:rFonts w:ascii="Book Antiqua" w:hAnsi="Book Antiqua" w:cs="Times New Roman"/>
        </w:rPr>
        <w:t>IME I PREZIME:</w:t>
      </w:r>
    </w:p>
    <w:p w:rsidR="00ED00B7" w:rsidRPr="00ED00B7" w:rsidRDefault="00ED00B7" w:rsidP="00ED00B7">
      <w:pPr>
        <w:rPr>
          <w:rFonts w:ascii="Book Antiqua" w:hAnsi="Book Antiqua" w:cs="Times New Roman"/>
        </w:rPr>
      </w:pPr>
      <w:r w:rsidRPr="00ED00B7">
        <w:rPr>
          <w:rFonts w:ascii="Book Antiqua" w:hAnsi="Book Antiqua" w:cs="Times New Roman"/>
        </w:rPr>
        <w:t>ZNANSTVENO ILI STRUČNO ZVANJE:</w:t>
      </w:r>
    </w:p>
    <w:p w:rsidR="00ED00B7" w:rsidRPr="00ED00B7" w:rsidRDefault="00ED00B7" w:rsidP="00ED00B7">
      <w:pPr>
        <w:rPr>
          <w:rFonts w:ascii="Book Antiqua" w:hAnsi="Book Antiqua" w:cs="Times New Roman"/>
        </w:rPr>
      </w:pPr>
      <w:r w:rsidRPr="00ED00B7">
        <w:rPr>
          <w:rFonts w:ascii="Book Antiqua" w:hAnsi="Book Antiqua" w:cs="Times New Roman"/>
        </w:rPr>
        <w:t>INSTITUCIJA ZAPOSLENJA:</w:t>
      </w:r>
    </w:p>
    <w:p w:rsidR="00ED00B7" w:rsidRPr="00ED00B7" w:rsidRDefault="00ED00B7" w:rsidP="00ED00B7">
      <w:pPr>
        <w:rPr>
          <w:rFonts w:ascii="Book Antiqua" w:hAnsi="Book Antiqua" w:cs="Times New Roman"/>
        </w:rPr>
      </w:pPr>
      <w:r w:rsidRPr="00ED00B7">
        <w:rPr>
          <w:rFonts w:ascii="Book Antiqua" w:hAnsi="Book Antiqua" w:cs="Times New Roman"/>
        </w:rPr>
        <w:t>NASLOV RADA:</w:t>
      </w:r>
    </w:p>
    <w:p w:rsidR="00ED00B7" w:rsidRPr="00ED00B7" w:rsidRDefault="00ED00B7" w:rsidP="00ED00B7">
      <w:pPr>
        <w:rPr>
          <w:rFonts w:ascii="Book Antiqua" w:hAnsi="Book Antiqua" w:cs="Times New Roman"/>
        </w:rPr>
      </w:pPr>
      <w:r w:rsidRPr="00ED00B7">
        <w:rPr>
          <w:rFonts w:ascii="Book Antiqua" w:hAnsi="Book Antiqua" w:cs="Times New Roman"/>
        </w:rPr>
        <w:t>SAŽETAK RADA (do 300 riječi):</w:t>
      </w:r>
    </w:p>
    <w:p w:rsidR="00ED00B7" w:rsidRPr="00ED00B7" w:rsidRDefault="00ED00B7" w:rsidP="00ED00B7">
      <w:pPr>
        <w:rPr>
          <w:rFonts w:ascii="Book Antiqua" w:hAnsi="Book Antiqua" w:cs="Times New Roman"/>
        </w:rPr>
      </w:pPr>
    </w:p>
    <w:p w:rsidR="00ED00B7" w:rsidRPr="00ED00B7" w:rsidRDefault="00ED00B7" w:rsidP="00ED00B7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Molimo da prijave pošaljete do </w:t>
      </w:r>
      <w:r w:rsidRPr="00ED00B7">
        <w:rPr>
          <w:rFonts w:ascii="Book Antiqua" w:hAnsi="Book Antiqua" w:cs="Times New Roman"/>
        </w:rPr>
        <w:t xml:space="preserve">1. srpnja 2015. na </w:t>
      </w:r>
      <w:r>
        <w:rPr>
          <w:rFonts w:ascii="Book Antiqua" w:hAnsi="Book Antiqua" w:cs="Times New Roman"/>
        </w:rPr>
        <w:t xml:space="preserve">e-mail: </w:t>
      </w:r>
      <w:hyperlink r:id="rId8" w:history="1">
        <w:r w:rsidRPr="00ED00B7">
          <w:rPr>
            <w:rStyle w:val="Hyperlink"/>
            <w:rFonts w:ascii="Book Antiqua" w:hAnsi="Book Antiqua" w:cs="Times New Roman"/>
          </w:rPr>
          <w:t>ivana.brstilo@unicath.hr</w:t>
        </w:r>
      </w:hyperlink>
      <w:r w:rsidRPr="00ED00B7">
        <w:rPr>
          <w:rFonts w:ascii="Book Antiqua" w:hAnsi="Book Antiqua" w:cs="Times New Roman"/>
        </w:rPr>
        <w:t>.</w:t>
      </w:r>
    </w:p>
    <w:p w:rsidR="00ED00B7" w:rsidRPr="00D04DB6" w:rsidRDefault="00ED00B7" w:rsidP="00ED00B7"/>
    <w:p w:rsidR="00ED00B7" w:rsidRDefault="00ED00B7" w:rsidP="00632D6E"/>
    <w:sectPr w:rsidR="00ED00B7" w:rsidSect="00487E0C">
      <w:headerReference w:type="default" r:id="rId9"/>
      <w:footerReference w:type="default" r:id="rId10"/>
      <w:pgSz w:w="12240" w:h="15840"/>
      <w:pgMar w:top="136" w:right="79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69" w:rsidRDefault="00FE0869" w:rsidP="004908AD">
      <w:pPr>
        <w:spacing w:after="0" w:line="240" w:lineRule="auto"/>
      </w:pPr>
      <w:r>
        <w:separator/>
      </w:r>
    </w:p>
  </w:endnote>
  <w:endnote w:type="continuationSeparator" w:id="0">
    <w:p w:rsidR="00FE0869" w:rsidRDefault="00FE0869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AD" w:rsidRPr="0070600A" w:rsidRDefault="0070600A" w:rsidP="0070600A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E33240B" wp14:editId="0AFAB09C">
          <wp:simplePos x="0" y="0"/>
          <wp:positionH relativeFrom="column">
            <wp:posOffset>-907707</wp:posOffset>
          </wp:positionH>
          <wp:positionV relativeFrom="paragraph">
            <wp:posOffset>89055</wp:posOffset>
          </wp:positionV>
          <wp:extent cx="7815134" cy="531340"/>
          <wp:effectExtent l="19050" t="0" r="0" b="0"/>
          <wp:wrapNone/>
          <wp:docPr id="20" name="Picture 6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134" cy="53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69" w:rsidRDefault="00FE0869" w:rsidP="004908AD">
      <w:pPr>
        <w:spacing w:after="0" w:line="240" w:lineRule="auto"/>
      </w:pPr>
      <w:r>
        <w:separator/>
      </w:r>
    </w:p>
  </w:footnote>
  <w:footnote w:type="continuationSeparator" w:id="0">
    <w:p w:rsidR="00FE0869" w:rsidRDefault="00FE0869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3842D458" wp14:editId="76D9021E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19" name="Picture 19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8AD" w:rsidRDefault="00490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B10"/>
    <w:multiLevelType w:val="hybridMultilevel"/>
    <w:tmpl w:val="CB121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1E0"/>
    <w:multiLevelType w:val="hybridMultilevel"/>
    <w:tmpl w:val="2144B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B7"/>
    <w:rsid w:val="00007E1B"/>
    <w:rsid w:val="000621F9"/>
    <w:rsid w:val="00113CBE"/>
    <w:rsid w:val="001821FC"/>
    <w:rsid w:val="001835D2"/>
    <w:rsid w:val="001B340B"/>
    <w:rsid w:val="003237BF"/>
    <w:rsid w:val="003D4242"/>
    <w:rsid w:val="00432BB2"/>
    <w:rsid w:val="00487E0C"/>
    <w:rsid w:val="004908AD"/>
    <w:rsid w:val="004A24C6"/>
    <w:rsid w:val="005519F5"/>
    <w:rsid w:val="0057515F"/>
    <w:rsid w:val="00632D6E"/>
    <w:rsid w:val="00641E05"/>
    <w:rsid w:val="006A2AE0"/>
    <w:rsid w:val="006C4575"/>
    <w:rsid w:val="006D6153"/>
    <w:rsid w:val="0070600A"/>
    <w:rsid w:val="007F7E62"/>
    <w:rsid w:val="008A393B"/>
    <w:rsid w:val="00960F8C"/>
    <w:rsid w:val="00974737"/>
    <w:rsid w:val="00A44EFB"/>
    <w:rsid w:val="00AD469F"/>
    <w:rsid w:val="00B152B0"/>
    <w:rsid w:val="00B21A88"/>
    <w:rsid w:val="00B250E6"/>
    <w:rsid w:val="00BB4BBA"/>
    <w:rsid w:val="00BF2AAC"/>
    <w:rsid w:val="00C86C21"/>
    <w:rsid w:val="00CC7997"/>
    <w:rsid w:val="00DB3FD7"/>
    <w:rsid w:val="00EA40A1"/>
    <w:rsid w:val="00EB7C84"/>
    <w:rsid w:val="00EC0CD1"/>
    <w:rsid w:val="00ED00B7"/>
    <w:rsid w:val="00F208F4"/>
    <w:rsid w:val="00F400D8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39D29-5945-46B5-87F6-E049D059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B7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87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641E05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DefaultParagraphFont"/>
    <w:rsid w:val="00641E05"/>
  </w:style>
  <w:style w:type="character" w:styleId="Emphasis">
    <w:name w:val="Emphasis"/>
    <w:basedOn w:val="DefaultParagraphFont"/>
    <w:uiPriority w:val="20"/>
    <w:qFormat/>
    <w:rsid w:val="00641E0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87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7E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00B7"/>
    <w:rPr>
      <w:b/>
      <w:bCs/>
    </w:rPr>
  </w:style>
  <w:style w:type="paragraph" w:styleId="NoSpacing">
    <w:name w:val="No Spacing"/>
    <w:uiPriority w:val="1"/>
    <w:qFormat/>
    <w:rsid w:val="00ED00B7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s@ief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ipar\Documents\Custom%20Office%20Templates\Memo%20H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66F5-6C52-4340-B6B9-D605F21A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HKS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Obrovac Lipar</dc:creator>
  <cp:lastModifiedBy>Luka</cp:lastModifiedBy>
  <cp:revision>6</cp:revision>
  <dcterms:created xsi:type="dcterms:W3CDTF">2015-03-17T11:06:00Z</dcterms:created>
  <dcterms:modified xsi:type="dcterms:W3CDTF">2015-06-04T14:05:00Z</dcterms:modified>
</cp:coreProperties>
</file>